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3478C" w:rsidRPr="00E3478C" w:rsidTr="00E3478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8C" w:rsidRPr="00E3478C" w:rsidRDefault="00E3478C" w:rsidP="00E3478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478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8C" w:rsidRPr="00E3478C" w:rsidRDefault="00E3478C" w:rsidP="00E347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3478C" w:rsidRPr="00E3478C" w:rsidTr="00E3478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3478C" w:rsidRPr="00E3478C" w:rsidRDefault="00E3478C" w:rsidP="00E347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47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3478C" w:rsidRPr="00E3478C" w:rsidTr="00E3478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478C" w:rsidRPr="00E3478C" w:rsidRDefault="00E3478C" w:rsidP="00E3478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47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478C" w:rsidRPr="00E3478C" w:rsidRDefault="00E3478C" w:rsidP="00E347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47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3478C" w:rsidRPr="00E3478C" w:rsidTr="00E347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478C" w:rsidRPr="00E3478C" w:rsidRDefault="00E3478C" w:rsidP="00E347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78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478C" w:rsidRPr="00E3478C" w:rsidRDefault="00E3478C" w:rsidP="00E347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78C">
              <w:rPr>
                <w:rFonts w:ascii="Arial" w:hAnsi="Arial" w:cs="Arial"/>
                <w:sz w:val="24"/>
                <w:szCs w:val="24"/>
                <w:lang w:val="en-ZA" w:eastAsia="en-ZA"/>
              </w:rPr>
              <w:t>12.4385</w:t>
            </w:r>
          </w:p>
        </w:tc>
      </w:tr>
      <w:tr w:rsidR="00E3478C" w:rsidRPr="00E3478C" w:rsidTr="00E347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478C" w:rsidRPr="00E3478C" w:rsidRDefault="00E3478C" w:rsidP="00E347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78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478C" w:rsidRPr="00E3478C" w:rsidRDefault="00E3478C" w:rsidP="00E347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78C">
              <w:rPr>
                <w:rFonts w:ascii="Arial" w:hAnsi="Arial" w:cs="Arial"/>
                <w:sz w:val="24"/>
                <w:szCs w:val="24"/>
                <w:lang w:val="en-ZA" w:eastAsia="en-ZA"/>
              </w:rPr>
              <w:t>16.8417</w:t>
            </w:r>
          </w:p>
        </w:tc>
      </w:tr>
      <w:tr w:rsidR="00E3478C" w:rsidRPr="00E3478C" w:rsidTr="00E3478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478C" w:rsidRPr="00E3478C" w:rsidRDefault="00E3478C" w:rsidP="00E347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78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478C" w:rsidRPr="00E3478C" w:rsidRDefault="00E3478C" w:rsidP="00E347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478C">
              <w:rPr>
                <w:rFonts w:ascii="Arial" w:hAnsi="Arial" w:cs="Arial"/>
                <w:sz w:val="24"/>
                <w:szCs w:val="24"/>
                <w:lang w:val="en-ZA" w:eastAsia="en-ZA"/>
              </w:rPr>
              <w:t>14.8240</w:t>
            </w:r>
          </w:p>
        </w:tc>
      </w:tr>
    </w:tbl>
    <w:p w:rsidR="00F7637C" w:rsidRDefault="00F7637C" w:rsidP="00E3478C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919A7" w:rsidRPr="003919A7" w:rsidTr="003919A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A7" w:rsidRPr="003919A7" w:rsidRDefault="003919A7" w:rsidP="003919A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919A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A7" w:rsidRPr="003919A7" w:rsidRDefault="003919A7" w:rsidP="003919A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919A7" w:rsidRPr="003919A7" w:rsidTr="003919A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919A7" w:rsidRPr="003919A7" w:rsidRDefault="003919A7" w:rsidP="003919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919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919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919A7" w:rsidRPr="003919A7" w:rsidTr="003919A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19A7" w:rsidRPr="003919A7" w:rsidRDefault="003919A7" w:rsidP="003919A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919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19A7" w:rsidRPr="003919A7" w:rsidRDefault="003919A7" w:rsidP="003919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919A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919A7" w:rsidRPr="003919A7" w:rsidTr="003919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19A7" w:rsidRPr="003919A7" w:rsidRDefault="003919A7" w:rsidP="003919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19A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19A7" w:rsidRPr="003919A7" w:rsidRDefault="003919A7" w:rsidP="003919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19A7">
              <w:rPr>
                <w:rFonts w:ascii="Arial" w:hAnsi="Arial" w:cs="Arial"/>
                <w:sz w:val="24"/>
                <w:szCs w:val="24"/>
                <w:lang w:val="en-ZA" w:eastAsia="en-ZA"/>
              </w:rPr>
              <w:t>12.6350</w:t>
            </w:r>
          </w:p>
        </w:tc>
      </w:tr>
      <w:tr w:rsidR="003919A7" w:rsidRPr="003919A7" w:rsidTr="003919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19A7" w:rsidRPr="003919A7" w:rsidRDefault="003919A7" w:rsidP="003919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19A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19A7" w:rsidRPr="003919A7" w:rsidRDefault="003919A7" w:rsidP="003919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19A7">
              <w:rPr>
                <w:rFonts w:ascii="Arial" w:hAnsi="Arial" w:cs="Arial"/>
                <w:sz w:val="24"/>
                <w:szCs w:val="24"/>
                <w:lang w:val="en-ZA" w:eastAsia="en-ZA"/>
              </w:rPr>
              <w:t>17.0000</w:t>
            </w:r>
          </w:p>
        </w:tc>
      </w:tr>
      <w:tr w:rsidR="003919A7" w:rsidRPr="003919A7" w:rsidTr="003919A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919A7" w:rsidRPr="003919A7" w:rsidRDefault="003919A7" w:rsidP="003919A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19A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919A7" w:rsidRPr="003919A7" w:rsidRDefault="003919A7" w:rsidP="003919A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919A7">
              <w:rPr>
                <w:rFonts w:ascii="Arial" w:hAnsi="Arial" w:cs="Arial"/>
                <w:sz w:val="24"/>
                <w:szCs w:val="24"/>
                <w:lang w:val="en-ZA" w:eastAsia="en-ZA"/>
              </w:rPr>
              <w:t>14.9411</w:t>
            </w:r>
          </w:p>
        </w:tc>
      </w:tr>
    </w:tbl>
    <w:p w:rsidR="003919A7" w:rsidRPr="00E3478C" w:rsidRDefault="003919A7" w:rsidP="00E3478C">
      <w:bookmarkStart w:id="0" w:name="_GoBack"/>
      <w:bookmarkEnd w:id="0"/>
    </w:p>
    <w:sectPr w:rsidR="003919A7" w:rsidRPr="00E3478C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DD"/>
    <w:rsid w:val="00025128"/>
    <w:rsid w:val="00035935"/>
    <w:rsid w:val="00220021"/>
    <w:rsid w:val="002961E0"/>
    <w:rsid w:val="003919A7"/>
    <w:rsid w:val="005130DD"/>
    <w:rsid w:val="00685853"/>
    <w:rsid w:val="00775E6E"/>
    <w:rsid w:val="007E1A9E"/>
    <w:rsid w:val="008A1AC8"/>
    <w:rsid w:val="00AB3092"/>
    <w:rsid w:val="00BE7473"/>
    <w:rsid w:val="00C8566A"/>
    <w:rsid w:val="00D54B08"/>
    <w:rsid w:val="00E3478C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A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19A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919A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919A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919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919A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919A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130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30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919A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919A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919A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919A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30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919A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30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91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A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19A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919A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919A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919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919A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919A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130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30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919A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919A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919A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919A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30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919A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30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91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2018-05-14T09:00:00Z</dcterms:created>
  <dcterms:modified xsi:type="dcterms:W3CDTF">2018-05-15T14:02:00Z</dcterms:modified>
</cp:coreProperties>
</file>